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74" w:rsidRDefault="00B46774" w:rsidP="00B42FF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7pt;margin-top:1.9pt;width:186pt;height:77.25pt;z-index:251658240;visibility:visible">
            <v:imagedata r:id="rId4" o:title=""/>
            <w10:wrap type="square"/>
          </v:shape>
        </w:pict>
      </w:r>
    </w:p>
    <w:p w:rsidR="00B46774" w:rsidRDefault="00B46774" w:rsidP="00FE4758">
      <w:pPr>
        <w:spacing w:after="0" w:line="240" w:lineRule="auto"/>
        <w:ind w:left="378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46774" w:rsidRDefault="00B46774" w:rsidP="00FE4758">
      <w:pPr>
        <w:spacing w:after="0" w:line="240" w:lineRule="auto"/>
        <w:ind w:left="378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46774" w:rsidRDefault="00B46774" w:rsidP="00FE4758">
      <w:pPr>
        <w:spacing w:after="0" w:line="240" w:lineRule="auto"/>
        <w:ind w:left="378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46774" w:rsidRDefault="00B46774" w:rsidP="00282FDD">
      <w:pPr>
        <w:spacing w:after="0" w:line="240" w:lineRule="auto"/>
        <w:ind w:left="3780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46774" w:rsidRPr="00282FDD" w:rsidRDefault="00B46774" w:rsidP="00282FD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82FD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Росреестр рекомендует пользоваться госуслугами в режиме онлайн</w:t>
      </w: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Управление Росреестра по Красноярскому краю рекомендует жителям Красноярского края пользоваться государственными услугами Росреестра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</w:t>
      </w: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режиме </w:t>
      </w: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онлайн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Дистанционное обращение позволит не только сократить время получения госуслуг, но и исключить пребывание в местах массового скопления людей.</w:t>
      </w: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Самый удобный способ получения онлайн-услуг Росреестра – официальный интернет-портал </w:t>
      </w:r>
      <w:hyperlink r:id="rId5" w:history="1">
        <w:r w:rsidRPr="00282FDD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282FDD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282FDD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rosreestr</w:t>
        </w:r>
        <w:r w:rsidRPr="00282FDD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282FDD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С помощью бесплатного сервиса </w:t>
      </w:r>
      <w:r w:rsidRPr="00282FDD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>«Справочная информация по объектам недвижимости в режиме online»</w:t>
      </w: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можно, не выходя из дома, получить всю интересующую информацию по выбранному объекту: условный или кадастровый номер, дата постановки на кадастровый учет, этаж, площадь, адрес, наличие зарегистрированных прав и ограничений, разрешенное использование, назначение, кадастровая стоимость и т.д. </w:t>
      </w: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Также запросить общедоступные сведения можно с помощью сервиса </w:t>
      </w:r>
      <w:r w:rsidRPr="00282FDD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>«Личный кабинет правообладателя»</w:t>
      </w: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 который позволяет в режиме реального времени запрашивать и получать актуальные сведения, содержащиеся в ЕГРН. Выписка из ЕГРН предоставляется в течение трех рабочих дней.</w:t>
      </w: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DD">
        <w:rPr>
          <w:rFonts w:ascii="Times New Roman" w:hAnsi="Times New Roman"/>
          <w:color w:val="212121"/>
          <w:sz w:val="28"/>
          <w:szCs w:val="28"/>
        </w:rPr>
        <w:t>С </w:t>
      </w: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помощью сервиса «Личный кабинет правообладателя» на сайте Росреестра также можно подать документы на государственную регистрацию прав на недвижимость и государственный кадастровый учет. Срок предоставления услуги - от 5 до 10 рабочих дней. </w:t>
      </w: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Еще один способ дистанционно зарегистрировать право собственности – это обращение к нотариусу. После удостоверения договора он самостоятельно направит электронные документы в Росреестр.</w:t>
      </w:r>
    </w:p>
    <w:p w:rsidR="00B46774" w:rsidRPr="00282FDD" w:rsidRDefault="00B46774" w:rsidP="0028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DD">
        <w:rPr>
          <w:rFonts w:ascii="Times New Roman" w:hAnsi="Times New Roman"/>
          <w:color w:val="212121"/>
          <w:sz w:val="28"/>
          <w:szCs w:val="28"/>
        </w:rPr>
        <w:t>Несмотря на то, что в Управлении Росреестра по Красноярскому краю в настоящее время ограничен  личный прием граждан, по всем вопросам по-прежнему можно обратиться </w:t>
      </w:r>
      <w:r w:rsidRPr="00282F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 </w:t>
      </w:r>
      <w:r w:rsidRPr="00282FDD">
        <w:rPr>
          <w:rFonts w:ascii="Times New Roman" w:hAnsi="Times New Roman"/>
          <w:sz w:val="28"/>
          <w:szCs w:val="28"/>
          <w:shd w:val="clear" w:color="auto" w:fill="FFFFFF"/>
        </w:rPr>
        <w:t>помощью </w:t>
      </w:r>
      <w:hyperlink r:id="rId6" w:history="1">
        <w:r w:rsidRPr="00282F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интернет-сервиса </w:t>
        </w:r>
        <w:r w:rsidRPr="00282FDD">
          <w:rPr>
            <w:rStyle w:val="Hyperlink"/>
            <w:rFonts w:ascii="Times New Roman" w:hAnsi="Times New Roman"/>
            <w:color w:val="auto"/>
            <w:sz w:val="28"/>
            <w:szCs w:val="28"/>
          </w:rPr>
          <w:t>«Обращения граждан»</w:t>
        </w:r>
      </w:hyperlink>
      <w:r w:rsidRPr="00282FDD">
        <w:rPr>
          <w:rFonts w:ascii="Times New Roman" w:hAnsi="Times New Roman"/>
          <w:sz w:val="28"/>
          <w:szCs w:val="28"/>
          <w:shd w:val="clear" w:color="auto" w:fill="FFFFFF"/>
        </w:rPr>
        <w:t> на сайте ведомства, а также направить обращение в письменном виде по </w:t>
      </w:r>
      <w:hyperlink r:id="rId7" w:history="1">
        <w:r w:rsidRPr="00282F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почте </w:t>
        </w:r>
      </w:hyperlink>
      <w:r w:rsidRPr="00282FD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46774" w:rsidRPr="00282FDD" w:rsidRDefault="00B46774" w:rsidP="00282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6774" w:rsidRPr="00282FDD" w:rsidRDefault="00B46774" w:rsidP="00282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2FDD">
        <w:rPr>
          <w:rFonts w:ascii="Times New Roman" w:hAnsi="Times New Roman"/>
          <w:sz w:val="24"/>
          <w:szCs w:val="24"/>
        </w:rPr>
        <w:t>Пресс-служба</w:t>
      </w:r>
    </w:p>
    <w:p w:rsidR="00B46774" w:rsidRPr="00282FDD" w:rsidRDefault="00B46774" w:rsidP="00282FDD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282FDD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B46774" w:rsidRPr="00282FDD" w:rsidRDefault="00B46774" w:rsidP="00282FDD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282FDD">
        <w:rPr>
          <w:rFonts w:ascii="Times New Roman" w:hAnsi="Times New Roman"/>
          <w:sz w:val="24"/>
          <w:szCs w:val="24"/>
        </w:rPr>
        <w:t>тел.: (391) 2-226-767, (391)2-226-756</w:t>
      </w:r>
    </w:p>
    <w:p w:rsidR="00B46774" w:rsidRPr="00282FDD" w:rsidRDefault="00B46774" w:rsidP="00282FDD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282FDD">
        <w:rPr>
          <w:rFonts w:ascii="Times New Roman" w:hAnsi="Times New Roman"/>
          <w:sz w:val="24"/>
          <w:szCs w:val="24"/>
        </w:rPr>
        <w:t>е-</w:t>
      </w:r>
      <w:r w:rsidRPr="00282FDD">
        <w:rPr>
          <w:rFonts w:ascii="Times New Roman" w:hAnsi="Times New Roman"/>
          <w:sz w:val="24"/>
          <w:szCs w:val="24"/>
          <w:lang w:val="en-US"/>
        </w:rPr>
        <w:t>mail</w:t>
      </w:r>
      <w:r w:rsidRPr="00282FDD">
        <w:rPr>
          <w:rFonts w:ascii="Times New Roman" w:hAnsi="Times New Roman"/>
          <w:sz w:val="24"/>
          <w:szCs w:val="24"/>
        </w:rPr>
        <w:t xml:space="preserve">: </w:t>
      </w:r>
      <w:r w:rsidRPr="00282FDD">
        <w:rPr>
          <w:rFonts w:ascii="Times New Roman" w:hAnsi="Times New Roman"/>
          <w:sz w:val="24"/>
          <w:szCs w:val="24"/>
          <w:lang w:val="en-US"/>
        </w:rPr>
        <w:t>pressa</w:t>
      </w:r>
      <w:r w:rsidRPr="00282FDD">
        <w:rPr>
          <w:rFonts w:ascii="Times New Roman" w:hAnsi="Times New Roman"/>
          <w:sz w:val="24"/>
          <w:szCs w:val="24"/>
        </w:rPr>
        <w:t>@</w:t>
      </w:r>
      <w:r w:rsidRPr="00282FDD">
        <w:rPr>
          <w:rFonts w:ascii="Times New Roman" w:hAnsi="Times New Roman"/>
          <w:sz w:val="24"/>
          <w:szCs w:val="24"/>
          <w:lang w:val="en-US"/>
        </w:rPr>
        <w:t>r</w:t>
      </w:r>
      <w:r w:rsidRPr="00282FDD">
        <w:rPr>
          <w:rFonts w:ascii="Times New Roman" w:hAnsi="Times New Roman"/>
          <w:sz w:val="24"/>
          <w:szCs w:val="24"/>
        </w:rPr>
        <w:t>24.</w:t>
      </w:r>
      <w:r w:rsidRPr="00282FDD">
        <w:rPr>
          <w:rFonts w:ascii="Times New Roman" w:hAnsi="Times New Roman"/>
          <w:sz w:val="24"/>
          <w:szCs w:val="24"/>
          <w:lang w:val="en-US"/>
        </w:rPr>
        <w:t>rosreestr</w:t>
      </w:r>
      <w:r w:rsidRPr="00282FDD">
        <w:rPr>
          <w:rFonts w:ascii="Times New Roman" w:hAnsi="Times New Roman"/>
          <w:sz w:val="24"/>
          <w:szCs w:val="24"/>
        </w:rPr>
        <w:t>.</w:t>
      </w:r>
      <w:r w:rsidRPr="00282FDD">
        <w:rPr>
          <w:rFonts w:ascii="Times New Roman" w:hAnsi="Times New Roman"/>
          <w:sz w:val="24"/>
          <w:szCs w:val="24"/>
          <w:lang w:val="en-US"/>
        </w:rPr>
        <w:t>ru</w:t>
      </w:r>
    </w:p>
    <w:p w:rsidR="00B46774" w:rsidRPr="00282FDD" w:rsidRDefault="00B46774" w:rsidP="00282FDD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282FDD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B46774" w:rsidRPr="00282FDD" w:rsidRDefault="00B46774" w:rsidP="00282FDD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282FDD">
        <w:rPr>
          <w:rFonts w:ascii="Times New Roman" w:hAnsi="Times New Roman"/>
          <w:sz w:val="24"/>
          <w:szCs w:val="24"/>
        </w:rPr>
        <w:t xml:space="preserve">«ВКонтакте» </w:t>
      </w:r>
      <w:hyperlink r:id="rId8" w:history="1">
        <w:r w:rsidRPr="00282FDD">
          <w:rPr>
            <w:rStyle w:val="Hyperlink"/>
            <w:rFonts w:ascii="Times New Roman" w:hAnsi="Times New Roman"/>
            <w:sz w:val="24"/>
            <w:szCs w:val="24"/>
          </w:rPr>
          <w:t>http://vk.com/to24.rosreestr</w:t>
        </w:r>
      </w:hyperlink>
    </w:p>
    <w:p w:rsidR="00B46774" w:rsidRPr="00B42FF6" w:rsidRDefault="00B46774" w:rsidP="00282FDD">
      <w:pPr>
        <w:pStyle w:val="1"/>
        <w:ind w:firstLine="720"/>
      </w:pPr>
      <w:r w:rsidRPr="00282FDD">
        <w:rPr>
          <w:rFonts w:ascii="Times New Roman" w:hAnsi="Times New Roman"/>
          <w:sz w:val="24"/>
          <w:szCs w:val="24"/>
        </w:rPr>
        <w:t>«</w:t>
      </w:r>
      <w:r w:rsidRPr="00282FDD">
        <w:rPr>
          <w:rFonts w:ascii="Times New Roman" w:hAnsi="Times New Roman"/>
          <w:sz w:val="24"/>
          <w:szCs w:val="24"/>
          <w:lang w:val="en-US"/>
        </w:rPr>
        <w:t>Instagram</w:t>
      </w:r>
      <w:r w:rsidRPr="00282FDD">
        <w:rPr>
          <w:rFonts w:ascii="Times New Roman" w:hAnsi="Times New Roman"/>
          <w:sz w:val="24"/>
          <w:szCs w:val="24"/>
        </w:rPr>
        <w:t xml:space="preserve">»: </w:t>
      </w:r>
      <w:r w:rsidRPr="00282FDD">
        <w:rPr>
          <w:rFonts w:ascii="Times New Roman" w:hAnsi="Times New Roman"/>
          <w:sz w:val="24"/>
          <w:szCs w:val="24"/>
          <w:lang w:val="en-US"/>
        </w:rPr>
        <w:t>rosreestr</w:t>
      </w:r>
      <w:r w:rsidRPr="00282FDD">
        <w:rPr>
          <w:rFonts w:ascii="Times New Roman" w:hAnsi="Times New Roman"/>
          <w:sz w:val="24"/>
          <w:szCs w:val="24"/>
        </w:rPr>
        <w:t>_</w:t>
      </w:r>
      <w:r w:rsidRPr="00282FDD">
        <w:rPr>
          <w:rFonts w:ascii="Times New Roman" w:hAnsi="Times New Roman"/>
          <w:sz w:val="24"/>
          <w:szCs w:val="24"/>
          <w:lang w:val="en-US"/>
        </w:rPr>
        <w:t>krsk</w:t>
      </w:r>
      <w:r w:rsidRPr="00282FDD">
        <w:rPr>
          <w:rFonts w:ascii="Times New Roman" w:hAnsi="Times New Roman"/>
          <w:sz w:val="24"/>
          <w:szCs w:val="24"/>
        </w:rPr>
        <w:t xml:space="preserve">24 </w:t>
      </w:r>
    </w:p>
    <w:sectPr w:rsidR="00B46774" w:rsidRPr="00B42FF6" w:rsidSect="00B4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FF6"/>
    <w:rsid w:val="00014FD0"/>
    <w:rsid w:val="000170E6"/>
    <w:rsid w:val="000178E3"/>
    <w:rsid w:val="000318DF"/>
    <w:rsid w:val="000405C0"/>
    <w:rsid w:val="00055DF8"/>
    <w:rsid w:val="000742BB"/>
    <w:rsid w:val="00091ED8"/>
    <w:rsid w:val="000A0680"/>
    <w:rsid w:val="000A4857"/>
    <w:rsid w:val="000A6531"/>
    <w:rsid w:val="000B3C59"/>
    <w:rsid w:val="000D028E"/>
    <w:rsid w:val="000E0BF2"/>
    <w:rsid w:val="000E410F"/>
    <w:rsid w:val="000F57B4"/>
    <w:rsid w:val="00111B73"/>
    <w:rsid w:val="00132BBE"/>
    <w:rsid w:val="00142719"/>
    <w:rsid w:val="001721CE"/>
    <w:rsid w:val="00173462"/>
    <w:rsid w:val="00180C74"/>
    <w:rsid w:val="00196031"/>
    <w:rsid w:val="001B4DAC"/>
    <w:rsid w:val="001D7159"/>
    <w:rsid w:val="001E0F9A"/>
    <w:rsid w:val="001F69EE"/>
    <w:rsid w:val="002049C9"/>
    <w:rsid w:val="00245FC9"/>
    <w:rsid w:val="00282DD3"/>
    <w:rsid w:val="00282FDD"/>
    <w:rsid w:val="002A0C48"/>
    <w:rsid w:val="002D5591"/>
    <w:rsid w:val="002E7A69"/>
    <w:rsid w:val="0030236E"/>
    <w:rsid w:val="00306531"/>
    <w:rsid w:val="0032257E"/>
    <w:rsid w:val="00324F64"/>
    <w:rsid w:val="003421AE"/>
    <w:rsid w:val="0034663D"/>
    <w:rsid w:val="00347FFB"/>
    <w:rsid w:val="0037032A"/>
    <w:rsid w:val="00393491"/>
    <w:rsid w:val="003B3A25"/>
    <w:rsid w:val="003C0AE4"/>
    <w:rsid w:val="003D595C"/>
    <w:rsid w:val="003D7217"/>
    <w:rsid w:val="003E2375"/>
    <w:rsid w:val="003E2B0C"/>
    <w:rsid w:val="00416456"/>
    <w:rsid w:val="004258DA"/>
    <w:rsid w:val="0044151B"/>
    <w:rsid w:val="004456C0"/>
    <w:rsid w:val="004518D3"/>
    <w:rsid w:val="00453317"/>
    <w:rsid w:val="0045483E"/>
    <w:rsid w:val="0047084C"/>
    <w:rsid w:val="004742D5"/>
    <w:rsid w:val="004D6935"/>
    <w:rsid w:val="004E4573"/>
    <w:rsid w:val="004F15A6"/>
    <w:rsid w:val="00507F1C"/>
    <w:rsid w:val="00514907"/>
    <w:rsid w:val="00524BAE"/>
    <w:rsid w:val="00532C7D"/>
    <w:rsid w:val="0053625A"/>
    <w:rsid w:val="00541590"/>
    <w:rsid w:val="00564C53"/>
    <w:rsid w:val="005738AC"/>
    <w:rsid w:val="0058045E"/>
    <w:rsid w:val="005C23D1"/>
    <w:rsid w:val="005C41C6"/>
    <w:rsid w:val="006027FC"/>
    <w:rsid w:val="00617952"/>
    <w:rsid w:val="00620506"/>
    <w:rsid w:val="00650E2F"/>
    <w:rsid w:val="006A678D"/>
    <w:rsid w:val="006B5F30"/>
    <w:rsid w:val="006D1253"/>
    <w:rsid w:val="006D2650"/>
    <w:rsid w:val="00710C76"/>
    <w:rsid w:val="00714592"/>
    <w:rsid w:val="00721C1B"/>
    <w:rsid w:val="00721D5C"/>
    <w:rsid w:val="00740D98"/>
    <w:rsid w:val="00751DFB"/>
    <w:rsid w:val="00754798"/>
    <w:rsid w:val="00773A62"/>
    <w:rsid w:val="00797BD7"/>
    <w:rsid w:val="007A2D39"/>
    <w:rsid w:val="007A672F"/>
    <w:rsid w:val="007B5913"/>
    <w:rsid w:val="007C5D35"/>
    <w:rsid w:val="007F0A06"/>
    <w:rsid w:val="008053EA"/>
    <w:rsid w:val="00824F4B"/>
    <w:rsid w:val="00826D8D"/>
    <w:rsid w:val="00846605"/>
    <w:rsid w:val="008529AE"/>
    <w:rsid w:val="00853A93"/>
    <w:rsid w:val="0088764F"/>
    <w:rsid w:val="0088794E"/>
    <w:rsid w:val="008976FA"/>
    <w:rsid w:val="008D0F6B"/>
    <w:rsid w:val="00911998"/>
    <w:rsid w:val="00921908"/>
    <w:rsid w:val="00930573"/>
    <w:rsid w:val="00934343"/>
    <w:rsid w:val="0093474D"/>
    <w:rsid w:val="00936C77"/>
    <w:rsid w:val="00942C8B"/>
    <w:rsid w:val="00944672"/>
    <w:rsid w:val="00953CD1"/>
    <w:rsid w:val="00986B5F"/>
    <w:rsid w:val="00991BD8"/>
    <w:rsid w:val="009A7302"/>
    <w:rsid w:val="009B1AA1"/>
    <w:rsid w:val="009B49DC"/>
    <w:rsid w:val="009D573D"/>
    <w:rsid w:val="009D6F70"/>
    <w:rsid w:val="009E56BE"/>
    <w:rsid w:val="009E7AB7"/>
    <w:rsid w:val="009F54A5"/>
    <w:rsid w:val="00A02E64"/>
    <w:rsid w:val="00A350EB"/>
    <w:rsid w:val="00A40023"/>
    <w:rsid w:val="00A43AE0"/>
    <w:rsid w:val="00A875BF"/>
    <w:rsid w:val="00A912E6"/>
    <w:rsid w:val="00AC1FA2"/>
    <w:rsid w:val="00B13F2E"/>
    <w:rsid w:val="00B42FF6"/>
    <w:rsid w:val="00B46774"/>
    <w:rsid w:val="00B633DD"/>
    <w:rsid w:val="00B83940"/>
    <w:rsid w:val="00BB355A"/>
    <w:rsid w:val="00BC7364"/>
    <w:rsid w:val="00BF232E"/>
    <w:rsid w:val="00C220D3"/>
    <w:rsid w:val="00C538ED"/>
    <w:rsid w:val="00C758F9"/>
    <w:rsid w:val="00C95935"/>
    <w:rsid w:val="00CA22CC"/>
    <w:rsid w:val="00CA4F54"/>
    <w:rsid w:val="00CE2610"/>
    <w:rsid w:val="00CE29A3"/>
    <w:rsid w:val="00CF6FED"/>
    <w:rsid w:val="00D066FC"/>
    <w:rsid w:val="00D21299"/>
    <w:rsid w:val="00D654B9"/>
    <w:rsid w:val="00D727F6"/>
    <w:rsid w:val="00D8083D"/>
    <w:rsid w:val="00D832AA"/>
    <w:rsid w:val="00D863D1"/>
    <w:rsid w:val="00DA11E9"/>
    <w:rsid w:val="00DA3BE3"/>
    <w:rsid w:val="00DB1BE2"/>
    <w:rsid w:val="00DC4F7B"/>
    <w:rsid w:val="00E01A8F"/>
    <w:rsid w:val="00E1730E"/>
    <w:rsid w:val="00E22094"/>
    <w:rsid w:val="00E30694"/>
    <w:rsid w:val="00E36A1D"/>
    <w:rsid w:val="00E371E9"/>
    <w:rsid w:val="00E43F4C"/>
    <w:rsid w:val="00E45611"/>
    <w:rsid w:val="00EA404F"/>
    <w:rsid w:val="00EA6846"/>
    <w:rsid w:val="00EC0EB8"/>
    <w:rsid w:val="00EE0A43"/>
    <w:rsid w:val="00EE6639"/>
    <w:rsid w:val="00EE7DC3"/>
    <w:rsid w:val="00F02561"/>
    <w:rsid w:val="00F11CD9"/>
    <w:rsid w:val="00F168D9"/>
    <w:rsid w:val="00F34F59"/>
    <w:rsid w:val="00F50223"/>
    <w:rsid w:val="00F637BA"/>
    <w:rsid w:val="00FB7FA8"/>
    <w:rsid w:val="00FC2419"/>
    <w:rsid w:val="00FD1B0B"/>
    <w:rsid w:val="00FE0DD4"/>
    <w:rsid w:val="00FE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F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2FF6"/>
    <w:rPr>
      <w:color w:val="0000FF"/>
      <w:u w:val="single"/>
    </w:rPr>
  </w:style>
  <w:style w:type="paragraph" w:customStyle="1" w:styleId="1">
    <w:name w:val="Без интервала1"/>
    <w:rsid w:val="00B42FF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eedback/poryadok-rassmotr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references_citizens" TargetMode="External"/><Relationship Id="rId5" Type="http://schemas.openxmlformats.org/officeDocument/2006/relationships/hyperlink" Target="http://www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344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GrishenkoA</dc:creator>
  <cp:keywords/>
  <dc:description/>
  <cp:lastModifiedBy>Кириленко Лариса Эдуардовна</cp:lastModifiedBy>
  <cp:revision>2</cp:revision>
  <dcterms:created xsi:type="dcterms:W3CDTF">2020-03-30T02:14:00Z</dcterms:created>
  <dcterms:modified xsi:type="dcterms:W3CDTF">2020-03-30T04:12:00Z</dcterms:modified>
</cp:coreProperties>
</file>